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B658B" w:rsidRPr="00DB658B" w:rsidTr="00523FAD">
        <w:tc>
          <w:tcPr>
            <w:tcW w:w="4889" w:type="dxa"/>
            <w:vMerge w:val="restart"/>
            <w:shd w:val="clear" w:color="auto" w:fill="auto"/>
          </w:tcPr>
          <w:p w:rsidR="00DB658B" w:rsidRPr="00DB658B" w:rsidRDefault="005007C5" w:rsidP="00DB658B">
            <w:pPr>
              <w:pStyle w:val="Titolo1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-144145</wp:posOffset>
                      </wp:positionV>
                      <wp:extent cx="2570480" cy="952500"/>
                      <wp:effectExtent l="0" t="0" r="0" b="0"/>
                      <wp:wrapNone/>
                      <wp:docPr id="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048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FAD" w:rsidRDefault="00523FAD" w:rsidP="00523FAD"/>
                                <w:p w:rsidR="00F71166" w:rsidRDefault="00F71166" w:rsidP="00523FA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523FAD" w:rsidRPr="00DB658B" w:rsidRDefault="00523FAD" w:rsidP="00523FA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B658B">
                                    <w:rPr>
                                      <w:b/>
                                      <w:sz w:val="24"/>
                                    </w:rPr>
                                    <w:t>Marca da 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-6.15pt;margin-top:-11.35pt;width:202.4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">
                      <v:textbox>
                        <w:txbxContent>
                          <w:p w:rsidR="00523FAD" w:rsidRDefault="00523FAD" w:rsidP="00523FAD"/>
                          <w:p w:rsidR="00F71166" w:rsidRDefault="00F71166" w:rsidP="00523FA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23FAD" w:rsidRPr="00DB658B" w:rsidRDefault="00523FAD" w:rsidP="00523FA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B658B">
                              <w:rPr>
                                <w:b/>
                                <w:sz w:val="24"/>
                              </w:rPr>
                              <w:t>Marca da 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9" w:type="dxa"/>
            <w:shd w:val="clear" w:color="auto" w:fill="auto"/>
          </w:tcPr>
          <w:p w:rsidR="00DB658B" w:rsidRPr="00DB658B" w:rsidRDefault="00DB658B" w:rsidP="00DB658B">
            <w:pPr>
              <w:pStyle w:val="Titolo1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6"/>
              </w:rPr>
            </w:pPr>
            <w:r w:rsidRPr="00DB658B">
              <w:rPr>
                <w:rFonts w:ascii="Times New Roman" w:hAnsi="Times New Roman"/>
                <w:bCs/>
                <w:i/>
                <w:iCs/>
                <w:sz w:val="24"/>
                <w:szCs w:val="26"/>
              </w:rPr>
              <w:t xml:space="preserve">Al Direttore del </w:t>
            </w:r>
          </w:p>
        </w:tc>
      </w:tr>
      <w:tr w:rsidR="00DB658B" w:rsidRPr="00DB658B" w:rsidTr="00523FAD">
        <w:tc>
          <w:tcPr>
            <w:tcW w:w="4889" w:type="dxa"/>
            <w:vMerge/>
            <w:shd w:val="clear" w:color="auto" w:fill="auto"/>
          </w:tcPr>
          <w:p w:rsidR="00DB658B" w:rsidRPr="00DB658B" w:rsidRDefault="00DB658B" w:rsidP="00DB658B">
            <w:pPr>
              <w:pStyle w:val="Titolo1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89" w:type="dxa"/>
            <w:shd w:val="clear" w:color="auto" w:fill="auto"/>
          </w:tcPr>
          <w:p w:rsidR="00DB658B" w:rsidRPr="00DB658B" w:rsidRDefault="00DB658B" w:rsidP="00DB658B">
            <w:pPr>
              <w:pStyle w:val="Titolo1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DB658B">
              <w:rPr>
                <w:rFonts w:ascii="Times New Roman" w:hAnsi="Times New Roman"/>
                <w:bCs/>
                <w:i/>
                <w:iCs/>
                <w:sz w:val="24"/>
                <w:szCs w:val="26"/>
              </w:rPr>
              <w:t>Dipartimento di Matematica e Informatica</w:t>
            </w:r>
          </w:p>
        </w:tc>
      </w:tr>
      <w:tr w:rsidR="00DB658B" w:rsidRPr="00DB658B" w:rsidTr="00523FAD">
        <w:tc>
          <w:tcPr>
            <w:tcW w:w="4889" w:type="dxa"/>
            <w:vMerge/>
            <w:shd w:val="clear" w:color="auto" w:fill="auto"/>
          </w:tcPr>
          <w:p w:rsidR="00DB658B" w:rsidRPr="00DB658B" w:rsidRDefault="00DB658B" w:rsidP="00DB658B">
            <w:pPr>
              <w:pStyle w:val="Titolo1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89" w:type="dxa"/>
            <w:shd w:val="clear" w:color="auto" w:fill="auto"/>
          </w:tcPr>
          <w:p w:rsidR="00DB658B" w:rsidRPr="00DB658B" w:rsidRDefault="00DB658B" w:rsidP="00DB658B">
            <w:pPr>
              <w:pStyle w:val="Titolo1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DB658B">
              <w:rPr>
                <w:rFonts w:ascii="Times New Roman" w:hAnsi="Times New Roman"/>
                <w:bCs/>
                <w:i/>
                <w:iCs/>
                <w:sz w:val="24"/>
                <w:szCs w:val="26"/>
              </w:rPr>
              <w:t>Università della Calabria</w:t>
            </w:r>
          </w:p>
        </w:tc>
      </w:tr>
      <w:tr w:rsidR="00DB658B" w:rsidRPr="00DB658B" w:rsidTr="00523FAD">
        <w:tc>
          <w:tcPr>
            <w:tcW w:w="4889" w:type="dxa"/>
            <w:vMerge/>
            <w:shd w:val="clear" w:color="auto" w:fill="auto"/>
          </w:tcPr>
          <w:p w:rsidR="00DB658B" w:rsidRPr="00DB658B" w:rsidRDefault="00DB658B" w:rsidP="00DB658B">
            <w:pPr>
              <w:pStyle w:val="Titolo1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89" w:type="dxa"/>
            <w:shd w:val="clear" w:color="auto" w:fill="auto"/>
          </w:tcPr>
          <w:p w:rsidR="00DB658B" w:rsidRPr="00DB658B" w:rsidRDefault="00523FAD" w:rsidP="00DB658B">
            <w:pPr>
              <w:pStyle w:val="Titolo1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Sede</w:t>
            </w:r>
          </w:p>
        </w:tc>
      </w:tr>
    </w:tbl>
    <w:p w:rsidR="00DB658B" w:rsidRDefault="00DB658B">
      <w:pPr>
        <w:jc w:val="both"/>
        <w:rPr>
          <w:rFonts w:ascii="Calibri" w:hAnsi="Calibri"/>
          <w:sz w:val="22"/>
          <w:szCs w:val="26"/>
        </w:rPr>
      </w:pPr>
    </w:p>
    <w:p w:rsidR="00CF7508" w:rsidRDefault="003F3D20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Oggetto: </w:t>
      </w:r>
      <w:r>
        <w:rPr>
          <w:rFonts w:ascii="Calibri" w:hAnsi="Calibri"/>
          <w:b/>
          <w:bCs/>
          <w:sz w:val="28"/>
          <w:szCs w:val="28"/>
        </w:rPr>
        <w:t>Richiesta compenso seminari</w:t>
      </w:r>
    </w:p>
    <w:p w:rsidR="00CF7508" w:rsidRDefault="00CF7508">
      <w:pPr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"/>
        <w:gridCol w:w="2102"/>
        <w:gridCol w:w="298"/>
        <w:gridCol w:w="265"/>
        <w:gridCol w:w="265"/>
        <w:gridCol w:w="270"/>
        <w:gridCol w:w="270"/>
        <w:gridCol w:w="24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49"/>
        <w:gridCol w:w="249"/>
        <w:gridCol w:w="1289"/>
      </w:tblGrid>
      <w:tr w:rsidR="00CF7508">
        <w:tc>
          <w:tcPr>
            <w:tcW w:w="2140" w:type="dxa"/>
            <w:gridSpan w:val="2"/>
          </w:tcPr>
          <w:bookmarkStart w:id="0" w:name="_GoBack"/>
          <w:p w:rsidR="00CF7508" w:rsidRDefault="003F3D2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Elenco5"/>
                  <w:enabled/>
                  <w:calcOnExit w:val="0"/>
                  <w:ddList>
                    <w:listEntry w:val="seleziona"/>
                    <w:listEntry w:val="Prof."/>
                    <w:listEntry w:val="Prof.ssa"/>
                    <w:listEntry w:val="Dott."/>
                    <w:listEntry w:val="Dott.ssa"/>
                    <w:listEntry w:val="Sig."/>
                    <w:listEntry w:val="Sig.ra"/>
                    <w:listEntry w:val="Sig.na"/>
                  </w:ddList>
                </w:ffData>
              </w:fldChar>
            </w:r>
            <w:bookmarkStart w:id="1" w:name="Elenco5"/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980A12">
              <w:rPr>
                <w:rFonts w:ascii="Calibri" w:hAnsi="Calibri"/>
                <w:sz w:val="22"/>
                <w:szCs w:val="22"/>
              </w:rPr>
            </w:r>
            <w:r w:rsidR="00980A12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5821" w:type="dxa"/>
            <w:gridSpan w:val="18"/>
          </w:tcPr>
          <w:p w:rsidR="00CF7508" w:rsidRDefault="003F3D2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2" w:name="Testo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CF7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289" w:type="dxa"/>
          <w:trHeight w:val="286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508" w:rsidRDefault="003F3D20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Codice Fiscale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8" w:rsidRDefault="003F3D20">
            <w:pPr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sto2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8" w:rsidRDefault="003F3D20">
            <w:pPr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8" w:rsidRDefault="003F3D20">
            <w:pPr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8" w:rsidRDefault="003F3D20">
            <w:pPr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8" w:rsidRDefault="003F3D20">
            <w:pPr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8" w:rsidRDefault="003F3D20">
            <w:pPr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8" w:rsidRDefault="003F3D20">
            <w:pPr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8" w:rsidRDefault="003F3D20">
            <w:pPr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8" w:rsidRDefault="003F3D20">
            <w:pPr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8" w:rsidRDefault="003F3D20">
            <w:pPr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8" w:rsidRDefault="003F3D20">
            <w:pPr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8" w:rsidRDefault="003F3D20">
            <w:pPr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8" w:rsidRDefault="003F3D20">
            <w:pPr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8" w:rsidRDefault="003F3D20">
            <w:pPr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8" w:rsidRDefault="003F3D20">
            <w:pPr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08" w:rsidRDefault="003F3D20">
            <w:pPr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CF7508" w:rsidRPr="00F71166" w:rsidRDefault="00CF7508">
      <w:pPr>
        <w:jc w:val="both"/>
        <w:rPr>
          <w:rFonts w:ascii="Calibri" w:hAnsi="Calibri"/>
          <w:sz w:val="12"/>
          <w:szCs w:val="22"/>
        </w:rPr>
      </w:pPr>
    </w:p>
    <w:p w:rsidR="00CF7508" w:rsidRDefault="003F3D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selezionare"/>
              <w:listEntry w:val="Docente"/>
              <w:listEntry w:val="Collaboratore"/>
            </w:ddList>
          </w:ffData>
        </w:fldChar>
      </w:r>
      <w:bookmarkStart w:id="4" w:name="Elenco1"/>
      <w:r>
        <w:rPr>
          <w:rFonts w:ascii="Calibri" w:hAnsi="Calibri"/>
          <w:sz w:val="22"/>
          <w:szCs w:val="22"/>
        </w:rPr>
        <w:instrText xml:space="preserve"> FORMDROPDOWN </w:instrText>
      </w:r>
      <w:r w:rsidR="00980A12">
        <w:rPr>
          <w:rFonts w:ascii="Calibri" w:hAnsi="Calibri"/>
          <w:sz w:val="22"/>
          <w:szCs w:val="22"/>
        </w:rPr>
      </w:r>
      <w:r w:rsidR="00980A12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4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Elenco2"/>
            <w:enabled/>
            <w:calcOnExit w:val="0"/>
            <w:ddList>
              <w:listEntry w:val="selezionare"/>
              <w:listEntry w:val="Università"/>
              <w:listEntry w:val="Istituto"/>
              <w:listEntry w:val="Dipartimento"/>
            </w:ddList>
          </w:ffData>
        </w:fldChar>
      </w:r>
      <w:bookmarkStart w:id="5" w:name="Elenco2"/>
      <w:r>
        <w:rPr>
          <w:rFonts w:ascii="Calibri" w:hAnsi="Calibri"/>
          <w:sz w:val="22"/>
          <w:szCs w:val="22"/>
        </w:rPr>
        <w:instrText xml:space="preserve"> FORMDROPDOWN </w:instrText>
      </w:r>
      <w:r w:rsidR="00980A12">
        <w:rPr>
          <w:rFonts w:ascii="Calibri" w:hAnsi="Calibri"/>
          <w:sz w:val="22"/>
          <w:szCs w:val="22"/>
        </w:rPr>
      </w:r>
      <w:r w:rsidR="00980A12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5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Testo3"/>
            <w:enabled/>
            <w:calcOnExit w:val="0"/>
            <w:textInput>
              <w:format w:val="Tutto maiuscole"/>
            </w:textInput>
          </w:ffData>
        </w:fldChar>
      </w:r>
      <w:bookmarkStart w:id="6" w:name="Testo3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6"/>
      <w:r>
        <w:rPr>
          <w:rFonts w:ascii="Calibri" w:hAnsi="Calibri"/>
          <w:sz w:val="22"/>
          <w:szCs w:val="22"/>
        </w:rPr>
        <w:tab/>
        <w:t xml:space="preserve">Qualifica </w:t>
      </w:r>
      <w:r>
        <w:rPr>
          <w:rFonts w:ascii="Calibri" w:hAnsi="Calibri"/>
          <w:sz w:val="22"/>
          <w:szCs w:val="22"/>
        </w:rPr>
        <w:fldChar w:fldCharType="begin">
          <w:ffData>
            <w:name w:val="Elenco3"/>
            <w:enabled/>
            <w:calcOnExit w:val="0"/>
            <w:ddList>
              <w:listEntry w:val="Selezionare"/>
              <w:listEntry w:val="PO"/>
              <w:listEntry w:val="PA"/>
              <w:listEntry w:val="RIC"/>
              <w:listEntry w:val="Dottorando"/>
              <w:listEntry w:val="Assegnista"/>
              <w:listEntry w:val="PTA"/>
            </w:ddList>
          </w:ffData>
        </w:fldChar>
      </w:r>
      <w:bookmarkStart w:id="7" w:name="Elenco3"/>
      <w:r>
        <w:rPr>
          <w:rFonts w:ascii="Calibri" w:hAnsi="Calibri"/>
          <w:sz w:val="22"/>
          <w:szCs w:val="22"/>
        </w:rPr>
        <w:instrText xml:space="preserve"> FORMDROPDOWN </w:instrText>
      </w:r>
      <w:r w:rsidR="00980A12">
        <w:rPr>
          <w:rFonts w:ascii="Calibri" w:hAnsi="Calibri"/>
          <w:sz w:val="22"/>
          <w:szCs w:val="22"/>
        </w:rPr>
      </w:r>
      <w:r w:rsidR="00980A12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7"/>
    </w:p>
    <w:p w:rsidR="00CF7508" w:rsidRPr="00523FAD" w:rsidRDefault="00CF7508">
      <w:pPr>
        <w:jc w:val="both"/>
        <w:rPr>
          <w:rFonts w:ascii="Calibri" w:hAnsi="Calibri"/>
          <w:sz w:val="14"/>
          <w:szCs w:val="22"/>
        </w:rPr>
      </w:pPr>
    </w:p>
    <w:p w:rsidR="00CF7508" w:rsidRDefault="003F3D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prego volermi corrispondere la somma di € </w:t>
      </w:r>
      <w:r>
        <w:rPr>
          <w:rFonts w:ascii="Calibri" w:hAnsi="Calibri"/>
          <w:sz w:val="22"/>
          <w:szCs w:val="22"/>
        </w:rPr>
        <w:fldChar w:fldCharType="begin">
          <w:ffData>
            <w:name w:val="Testo4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8" w:name="Testo4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8"/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Elenco4"/>
            <w:enabled/>
            <w:calcOnExit w:val="0"/>
            <w:ddList>
              <w:listEntry w:val="selezionare"/>
              <w:listEntry w:val="Nette"/>
              <w:listEntry w:val="Lorde"/>
            </w:ddList>
          </w:ffData>
        </w:fldChar>
      </w:r>
      <w:bookmarkStart w:id="9" w:name="Elenco4"/>
      <w:r>
        <w:rPr>
          <w:rFonts w:ascii="Calibri" w:hAnsi="Calibri"/>
          <w:sz w:val="22"/>
          <w:szCs w:val="22"/>
        </w:rPr>
        <w:instrText xml:space="preserve"> FORMDROPDOWN </w:instrText>
      </w:r>
      <w:r w:rsidR="00980A12">
        <w:rPr>
          <w:rFonts w:ascii="Calibri" w:hAnsi="Calibri"/>
          <w:sz w:val="22"/>
          <w:szCs w:val="22"/>
        </w:rPr>
      </w:r>
      <w:r w:rsidR="00980A12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9"/>
      <w:r>
        <w:rPr>
          <w:rFonts w:ascii="Calibri" w:hAnsi="Calibri"/>
          <w:sz w:val="22"/>
          <w:szCs w:val="22"/>
        </w:rPr>
        <w:t xml:space="preserve"> quale compenso per i seguenti seminari da me tenuti:</w:t>
      </w:r>
    </w:p>
    <w:p w:rsidR="00CF7508" w:rsidRDefault="003F3D20">
      <w:pPr>
        <w:spacing w:before="6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TITOLO </w:t>
      </w:r>
      <w:r>
        <w:rPr>
          <w:rFonts w:ascii="Calibri" w:hAnsi="Calibri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0" w:name="Testo5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0"/>
      <w:r>
        <w:rPr>
          <w:rFonts w:ascii="Calibri" w:hAnsi="Calibri"/>
          <w:sz w:val="22"/>
          <w:szCs w:val="22"/>
        </w:rPr>
        <w:t xml:space="preserve"> DATA </w:t>
      </w:r>
      <w:r>
        <w:rPr>
          <w:rFonts w:ascii="Calibri" w:hAnsi="Calibri"/>
          <w:sz w:val="22"/>
          <w:szCs w:val="22"/>
        </w:rPr>
        <w:fldChar w:fldCharType="begin">
          <w:ffData>
            <w:name w:val="Testo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1" w:name="Testo6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1"/>
    </w:p>
    <w:p w:rsidR="00CF7508" w:rsidRDefault="003F3D20">
      <w:pPr>
        <w:spacing w:before="6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TITOLO </w:t>
      </w:r>
      <w:r>
        <w:rPr>
          <w:rFonts w:ascii="Calibri" w:hAnsi="Calibri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DATA </w:t>
      </w:r>
      <w:r>
        <w:rPr>
          <w:rFonts w:ascii="Calibri" w:hAnsi="Calibri"/>
          <w:sz w:val="22"/>
          <w:szCs w:val="22"/>
        </w:rPr>
        <w:fldChar w:fldCharType="begin">
          <w:ffData>
            <w:name w:val="Testo6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CF7508" w:rsidRDefault="003F3D20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oltre al rimborso delle seguenti spese sostenute nel periodo di permanenza dal </w:t>
      </w:r>
      <w:r>
        <w:rPr>
          <w:rFonts w:ascii="Calibri" w:hAnsi="Calibri"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2" w:name="Testo7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2"/>
      <w:r>
        <w:rPr>
          <w:rFonts w:ascii="Calibri" w:hAnsi="Calibri"/>
          <w:sz w:val="22"/>
          <w:szCs w:val="22"/>
        </w:rPr>
        <w:t xml:space="preserve"> al </w:t>
      </w:r>
      <w:r>
        <w:rPr>
          <w:rFonts w:ascii="Calibri" w:hAnsi="Calibri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3" w:name="Testo8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3"/>
      <w:r>
        <w:rPr>
          <w:rFonts w:ascii="Calibri" w:hAnsi="Calibri"/>
          <w:sz w:val="22"/>
          <w:szCs w:val="22"/>
        </w:rPr>
        <w:t xml:space="preserve">: </w:t>
      </w:r>
    </w:p>
    <w:p w:rsidR="00CF7508" w:rsidRDefault="003F3D20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Spese di viaggio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4" w:name="Testo9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4"/>
      <w:r>
        <w:rPr>
          <w:rFonts w:ascii="Calibri" w:hAnsi="Calibri"/>
          <w:sz w:val="22"/>
          <w:szCs w:val="22"/>
        </w:rPr>
        <w:t xml:space="preserve">   €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5" w:name="Testo10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5"/>
    </w:p>
    <w:p w:rsidR="00CF7508" w:rsidRDefault="003F3D20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Spese di alloggio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type w:val="number"/>
              <w:format w:val="0,00"/>
            </w:textInput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  <w:t xml:space="preserve">€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6" w:name="Testo11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6"/>
    </w:p>
    <w:p w:rsidR="00CF7508" w:rsidRDefault="003F3D20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Spese pasti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type w:val="number"/>
              <w:format w:val="0,00"/>
            </w:textInput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 €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7" w:name="Testo12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7"/>
    </w:p>
    <w:p w:rsidR="00CF7508" w:rsidRDefault="003F3D2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980A12">
        <w:rPr>
          <w:rFonts w:ascii="Calibri" w:hAnsi="Calibri" w:cs="Arial"/>
          <w:sz w:val="22"/>
          <w:szCs w:val="22"/>
        </w:rPr>
      </w:r>
      <w:r w:rsidR="00980A12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18"/>
      <w:r>
        <w:rPr>
          <w:rFonts w:ascii="Calibri" w:hAnsi="Calibri" w:cs="Arial"/>
          <w:sz w:val="22"/>
          <w:szCs w:val="22"/>
        </w:rPr>
        <w:t xml:space="preserve"> si allegano le ricevute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Elenco6"/>
            <w:enabled/>
            <w:calcOnExit w:val="0"/>
            <w:ddList>
              <w:listEntry w:val="selezionare"/>
              <w:listEntry w:val="viaggio"/>
              <w:listEntry w:val="vitto"/>
              <w:listEntry w:val="alloggio"/>
              <w:listEntry w:val="vitto, alloggio e viaggio"/>
              <w:listEntry w:val="vitto e alloggio"/>
              <w:listEntry w:val="vitto e viaggio"/>
              <w:listEntry w:val="viaggio e alloggio"/>
            </w:ddList>
          </w:ffData>
        </w:fldChar>
      </w:r>
      <w:bookmarkStart w:id="19" w:name="Elenco6"/>
      <w:r>
        <w:rPr>
          <w:rFonts w:ascii="Calibri" w:hAnsi="Calibri" w:cs="Arial"/>
          <w:sz w:val="22"/>
          <w:szCs w:val="22"/>
        </w:rPr>
        <w:instrText xml:space="preserve"> FORMDROPDOWN </w:instrText>
      </w:r>
      <w:r w:rsidR="00980A12">
        <w:rPr>
          <w:rFonts w:ascii="Calibri" w:hAnsi="Calibri" w:cs="Arial"/>
          <w:sz w:val="22"/>
          <w:szCs w:val="22"/>
        </w:rPr>
      </w:r>
      <w:r w:rsidR="00980A12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19"/>
    </w:p>
    <w:p w:rsidR="00CF7508" w:rsidRDefault="003F3D2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980A12">
        <w:rPr>
          <w:rFonts w:ascii="Calibri" w:hAnsi="Calibri" w:cs="Arial"/>
          <w:sz w:val="22"/>
          <w:szCs w:val="22"/>
        </w:rPr>
      </w:r>
      <w:r w:rsidR="00980A12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20"/>
      <w:r>
        <w:rPr>
          <w:rFonts w:ascii="Calibri" w:hAnsi="Calibri" w:cs="Arial"/>
          <w:sz w:val="22"/>
          <w:szCs w:val="22"/>
        </w:rPr>
        <w:t xml:space="preserve"> Chiedo che le somme spettanti mi siano pagate con bonifico bancario:</w:t>
      </w:r>
    </w:p>
    <w:p w:rsidR="00CF7508" w:rsidRDefault="003F3D20">
      <w:pPr>
        <w:tabs>
          <w:tab w:val="left" w:pos="2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 xml:space="preserve">Banca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1" w:name="Testo14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bookmarkEnd w:id="21"/>
      <w:r>
        <w:rPr>
          <w:rFonts w:ascii="Calibri" w:hAnsi="Calibri" w:cs="Arial"/>
          <w:sz w:val="22"/>
          <w:szCs w:val="22"/>
        </w:rPr>
        <w:t xml:space="preserve"> Agenzia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2" w:name="Testo15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bookmarkEnd w:id="22"/>
      <w:r>
        <w:rPr>
          <w:rFonts w:ascii="Calibri" w:hAnsi="Calibri" w:cs="Arial"/>
          <w:sz w:val="22"/>
          <w:szCs w:val="22"/>
        </w:rPr>
        <w:t xml:space="preserve">  via 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3" w:name="Testo16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bookmarkEnd w:id="23"/>
      <w:r>
        <w:rPr>
          <w:rFonts w:ascii="Calibri" w:hAnsi="Calibri" w:cs="Arial"/>
          <w:sz w:val="22"/>
          <w:szCs w:val="22"/>
        </w:rPr>
        <w:t xml:space="preserve">   città 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4" w:name="Testo17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bookmarkEnd w:id="24"/>
    </w:p>
    <w:p w:rsidR="00CF7508" w:rsidRDefault="003F3D20" w:rsidP="00F71166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9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il cui IBAN è:</w:t>
      </w:r>
      <w:r>
        <w:rPr>
          <w:rFonts w:ascii="Calibri" w:hAnsi="Calibri" w:cs="Arial"/>
          <w:sz w:val="22"/>
          <w:szCs w:val="22"/>
        </w:rPr>
        <w:tab/>
        <w:t xml:space="preserve">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280"/>
        <w:gridCol w:w="398"/>
        <w:gridCol w:w="444"/>
        <w:gridCol w:w="280"/>
        <w:gridCol w:w="280"/>
        <w:gridCol w:w="280"/>
        <w:gridCol w:w="280"/>
        <w:gridCol w:w="280"/>
        <w:gridCol w:w="160"/>
        <w:gridCol w:w="39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CF7508">
        <w:trPr>
          <w:trHeight w:val="70"/>
          <w:jc w:val="center"/>
        </w:trPr>
        <w:tc>
          <w:tcPr>
            <w:tcW w:w="1120" w:type="dxa"/>
            <w:gridSpan w:val="4"/>
            <w:vAlign w:val="center"/>
          </w:tcPr>
          <w:p w:rsidR="00CF7508" w:rsidRDefault="003F3D2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Codice paese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CF7508" w:rsidRDefault="00CF75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 w:rsidR="00CF7508" w:rsidRDefault="003F3D2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CIN</w:t>
            </w:r>
          </w:p>
        </w:tc>
        <w:tc>
          <w:tcPr>
            <w:tcW w:w="444" w:type="dxa"/>
            <w:tcBorders>
              <w:top w:val="nil"/>
              <w:bottom w:val="nil"/>
            </w:tcBorders>
            <w:vAlign w:val="center"/>
          </w:tcPr>
          <w:p w:rsidR="00CF7508" w:rsidRDefault="00CF75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vAlign w:val="center"/>
          </w:tcPr>
          <w:p w:rsidR="00CF7508" w:rsidRDefault="003F3D2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ABI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CF7508" w:rsidRDefault="00CF75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CF7508" w:rsidRDefault="003F3D2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CAB</w:t>
            </w: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CF7508" w:rsidRDefault="00CF75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48" w:type="dxa"/>
            <w:gridSpan w:val="12"/>
            <w:vAlign w:val="center"/>
          </w:tcPr>
          <w:p w:rsidR="00CF7508" w:rsidRDefault="003F3D2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CONTO CORRENTE</w:t>
            </w:r>
          </w:p>
        </w:tc>
      </w:tr>
      <w:tr w:rsidR="00CF7508">
        <w:trPr>
          <w:trHeight w:val="277"/>
          <w:jc w:val="center"/>
        </w:trPr>
        <w:tc>
          <w:tcPr>
            <w:tcW w:w="280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sto18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80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CF7508" w:rsidRDefault="00CF7508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4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 w:rsidR="00CF7508" w:rsidRDefault="00CF7508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F7508" w:rsidRDefault="00CF7508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CF7508" w:rsidRDefault="00CF7508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</w:tcPr>
          <w:p w:rsidR="00CF7508" w:rsidRDefault="003F3D20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CF7508" w:rsidRPr="00F71166" w:rsidRDefault="00CF7508">
      <w:pPr>
        <w:jc w:val="both"/>
        <w:rPr>
          <w:rFonts w:ascii="Calibri" w:hAnsi="Calibri"/>
          <w:sz w:val="14"/>
          <w:szCs w:val="22"/>
        </w:rPr>
      </w:pPr>
    </w:p>
    <w:p w:rsidR="00CF7508" w:rsidRDefault="003F3D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Preciso, infine, che i miei dati anagrafici, assistenziali e fiscali sono i seguenti:</w:t>
      </w:r>
    </w:p>
    <w:p w:rsidR="00CF7508" w:rsidRDefault="003F3D20">
      <w:pPr>
        <w:spacing w:before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Cognome </w:t>
      </w:r>
      <w:r>
        <w:rPr>
          <w:rFonts w:ascii="Calibri" w:hAnsi="Calibri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6" w:name="Testo19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6"/>
      <w:r>
        <w:rPr>
          <w:rFonts w:ascii="Calibri" w:hAnsi="Calibri"/>
          <w:sz w:val="22"/>
          <w:szCs w:val="22"/>
        </w:rPr>
        <w:t xml:space="preserve"> Nome </w:t>
      </w:r>
      <w:r>
        <w:rPr>
          <w:rFonts w:ascii="Calibri" w:hAnsi="Calibri"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7" w:name="Testo20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7"/>
    </w:p>
    <w:p w:rsidR="00CF7508" w:rsidRDefault="003F3D20">
      <w:pPr>
        <w:spacing w:before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Nato a </w:t>
      </w:r>
      <w:r>
        <w:rPr>
          <w:rFonts w:ascii="Calibri" w:hAnsi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8" w:name="Testo21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8"/>
      <w:r>
        <w:rPr>
          <w:rFonts w:ascii="Calibri" w:hAnsi="Calibri"/>
          <w:sz w:val="22"/>
          <w:szCs w:val="22"/>
        </w:rPr>
        <w:t xml:space="preserve">  il </w:t>
      </w:r>
      <w:r>
        <w:rPr>
          <w:rFonts w:ascii="Calibri" w:hAnsi="Calibri"/>
          <w:sz w:val="22"/>
          <w:szCs w:val="22"/>
        </w:rPr>
        <w:fldChar w:fldCharType="begin">
          <w:ffData>
            <w:name w:val="Testo2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9" w:name="Testo22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9"/>
    </w:p>
    <w:p w:rsidR="00CF7508" w:rsidRDefault="003F3D20">
      <w:pPr>
        <w:spacing w:before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Residenza fiscale </w:t>
      </w:r>
      <w:r>
        <w:rPr>
          <w:rFonts w:ascii="Calibri" w:hAnsi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0" w:name="Testo23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30"/>
      <w:r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fldChar w:fldCharType="begin">
          <w:ffData>
            <w:name w:val="Testo24"/>
            <w:enabled/>
            <w:calcOnExit w:val="0"/>
            <w:textInput>
              <w:maxLength w:val="4"/>
              <w:format w:val="Tutto maiuscole"/>
            </w:textInput>
          </w:ffData>
        </w:fldChar>
      </w:r>
      <w:bookmarkStart w:id="31" w:name="Testo24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31"/>
      <w:r>
        <w:rPr>
          <w:rFonts w:ascii="Calibri" w:hAnsi="Calibri"/>
          <w:sz w:val="22"/>
          <w:szCs w:val="22"/>
        </w:rPr>
        <w:t xml:space="preserve">) CAP </w:t>
      </w:r>
      <w:r>
        <w:rPr>
          <w:rFonts w:ascii="Calibri" w:hAnsi="Calibri"/>
          <w:sz w:val="22"/>
          <w:szCs w:val="22"/>
        </w:rPr>
        <w:fldChar w:fldCharType="begin">
          <w:ffData>
            <w:name w:val="Testo25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32" w:name="Testo25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32"/>
    </w:p>
    <w:p w:rsidR="00CF7508" w:rsidRDefault="003F3D20">
      <w:pPr>
        <w:spacing w:before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via  </w:t>
      </w:r>
      <w:r>
        <w:rPr>
          <w:rFonts w:ascii="Calibri" w:hAnsi="Calibri"/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3" w:name="Testo26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33"/>
      <w:r>
        <w:rPr>
          <w:rFonts w:ascii="Calibri" w:hAnsi="Calibri"/>
          <w:sz w:val="22"/>
          <w:szCs w:val="22"/>
        </w:rPr>
        <w:tab/>
        <w:t xml:space="preserve">Telefono </w:t>
      </w:r>
      <w:r>
        <w:rPr>
          <w:rFonts w:ascii="Calibri" w:hAnsi="Calibri"/>
          <w:sz w:val="22"/>
          <w:szCs w:val="22"/>
        </w:rPr>
        <w:fldChar w:fldCharType="begin">
          <w:ffData>
            <w:name w:val="Testo27"/>
            <w:enabled/>
            <w:calcOnExit w:val="0"/>
            <w:textInput>
              <w:type w:val="number"/>
            </w:textInput>
          </w:ffData>
        </w:fldChar>
      </w:r>
      <w:bookmarkStart w:id="34" w:name="Testo27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34"/>
      <w:r>
        <w:rPr>
          <w:rFonts w:ascii="Calibri" w:hAnsi="Calibri"/>
          <w:sz w:val="22"/>
          <w:szCs w:val="22"/>
        </w:rPr>
        <w:t xml:space="preserve"> cell. </w:t>
      </w:r>
      <w:r>
        <w:rPr>
          <w:rFonts w:ascii="Calibri" w:hAnsi="Calibri"/>
          <w:sz w:val="22"/>
          <w:szCs w:val="22"/>
        </w:rPr>
        <w:fldChar w:fldCharType="begin">
          <w:ffData>
            <w:name w:val="Testo28"/>
            <w:enabled/>
            <w:calcOnExit w:val="0"/>
            <w:textInput>
              <w:type w:val="number"/>
            </w:textInput>
          </w:ffData>
        </w:fldChar>
      </w:r>
      <w:bookmarkStart w:id="35" w:name="Testo28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35"/>
      <w:r>
        <w:rPr>
          <w:rFonts w:ascii="Calibri" w:hAnsi="Calibri"/>
          <w:sz w:val="22"/>
          <w:szCs w:val="22"/>
        </w:rPr>
        <w:t xml:space="preserve">e-mail </w:t>
      </w:r>
      <w:r>
        <w:rPr>
          <w:rFonts w:ascii="Calibri" w:hAnsi="Calibri"/>
          <w:sz w:val="22"/>
          <w:szCs w:val="22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6" w:name="Testo29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36"/>
      <w:r>
        <w:rPr>
          <w:rFonts w:ascii="Calibri" w:hAnsi="Calibri"/>
          <w:sz w:val="22"/>
          <w:szCs w:val="22"/>
        </w:rPr>
        <w:t>@</w:t>
      </w:r>
      <w:r>
        <w:rPr>
          <w:rFonts w:ascii="Calibri" w:hAnsi="Calibri"/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7" w:name="Testo30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37"/>
    </w:p>
    <w:p w:rsidR="00CF7508" w:rsidRDefault="00CF7508">
      <w:pPr>
        <w:jc w:val="both"/>
        <w:rPr>
          <w:rFonts w:ascii="Calibri" w:hAnsi="Calibri"/>
          <w:sz w:val="14"/>
          <w:szCs w:val="22"/>
        </w:rPr>
      </w:pPr>
    </w:p>
    <w:p w:rsidR="00CF7508" w:rsidRDefault="003F3D20" w:rsidP="00F711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Rende lì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sto3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8" w:name="Testo31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38"/>
    </w:p>
    <w:p w:rsidR="00CF7508" w:rsidRDefault="00CF7508">
      <w:pPr>
        <w:tabs>
          <w:tab w:val="left" w:pos="2095"/>
          <w:tab w:val="left" w:pos="5001"/>
          <w:tab w:val="left" w:pos="7518"/>
        </w:tabs>
        <w:spacing w:line="360" w:lineRule="auto"/>
        <w:rPr>
          <w:rFonts w:ascii="Calibri" w:hAnsi="Calibri"/>
          <w:color w:val="FF0000"/>
          <w:sz w:val="8"/>
          <w:szCs w:val="8"/>
        </w:rPr>
      </w:pPr>
    </w:p>
    <w:p w:rsidR="00CF7508" w:rsidRPr="00DB658B" w:rsidRDefault="003F3D20">
      <w:pPr>
        <w:tabs>
          <w:tab w:val="left" w:pos="2095"/>
          <w:tab w:val="left" w:pos="5001"/>
          <w:tab w:val="left" w:pos="7518"/>
        </w:tabs>
        <w:spacing w:after="60"/>
        <w:rPr>
          <w:rFonts w:ascii="Calibri" w:hAnsi="Calibri"/>
          <w:b/>
          <w:color w:val="FF0000"/>
          <w:sz w:val="18"/>
          <w:szCs w:val="8"/>
        </w:rPr>
      </w:pPr>
      <w:r w:rsidRPr="00DB658B">
        <w:rPr>
          <w:rFonts w:ascii="Calibri" w:hAnsi="Calibri"/>
          <w:b/>
          <w:color w:val="FF0000"/>
          <w:sz w:val="18"/>
          <w:szCs w:val="8"/>
        </w:rPr>
        <w:t>LA PARTE SOTTOSTANTE E’ A CURA DEL RESPONSABILE DEL SERVIZIO</w:t>
      </w:r>
    </w:p>
    <w:p w:rsidR="00CF7508" w:rsidRDefault="003F3D20">
      <w:pPr>
        <w:tabs>
          <w:tab w:val="left" w:pos="2095"/>
          <w:tab w:val="left" w:pos="5001"/>
          <w:tab w:val="left" w:pos="7518"/>
        </w:tabs>
        <w:spacing w:line="360" w:lineRule="auto"/>
        <w:rPr>
          <w:rFonts w:ascii="Calibri" w:hAnsi="Calibri"/>
          <w:color w:val="FF0000"/>
          <w:sz w:val="8"/>
          <w:szCs w:val="8"/>
        </w:rPr>
      </w:pPr>
      <w:r>
        <w:rPr>
          <w:rFonts w:ascii="Calibri" w:hAnsi="Calibri"/>
          <w:color w:val="FF0000"/>
          <w:sz w:val="8"/>
          <w:szCs w:val="8"/>
        </w:rPr>
        <w:tab/>
      </w:r>
      <w:r>
        <w:rPr>
          <w:rFonts w:ascii="Calibri" w:hAnsi="Calibri"/>
          <w:color w:val="FF0000"/>
          <w:sz w:val="8"/>
          <w:szCs w:val="8"/>
        </w:rPr>
        <w:tab/>
      </w:r>
      <w:r>
        <w:rPr>
          <w:rFonts w:ascii="Calibri" w:hAnsi="Calibri"/>
          <w:color w:val="FF0000"/>
          <w:sz w:val="8"/>
          <w:szCs w:val="8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A57849" w:rsidTr="00A57849">
        <w:tc>
          <w:tcPr>
            <w:tcW w:w="4889" w:type="dxa"/>
            <w:vMerge w:val="restart"/>
            <w:vAlign w:val="center"/>
          </w:tcPr>
          <w:p w:rsidR="00A57849" w:rsidRDefault="00A578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 Titolare del Fondo</w:t>
            </w:r>
          </w:p>
          <w:p w:rsidR="00A57849" w:rsidRDefault="00A5784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</w:t>
            </w:r>
          </w:p>
          <w:p w:rsidR="00A57849" w:rsidRDefault="00A578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codice bilancio</w:t>
            </w:r>
            <w:r>
              <w:rPr>
                <w:rFonts w:ascii="Calibri" w:hAnsi="Calibri"/>
              </w:rPr>
              <w:t>:__________________</w:t>
            </w:r>
          </w:p>
          <w:p w:rsidR="00A57849" w:rsidRDefault="00A57849" w:rsidP="00C034B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___cat. _____ cap_____art_________</w:t>
            </w:r>
          </w:p>
        </w:tc>
        <w:tc>
          <w:tcPr>
            <w:tcW w:w="4889" w:type="dxa"/>
            <w:vAlign w:val="center"/>
          </w:tcPr>
          <w:p w:rsidR="00A57849" w:rsidRDefault="00A578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 Direttore del Dipartimento</w:t>
            </w:r>
          </w:p>
        </w:tc>
      </w:tr>
      <w:tr w:rsidR="00A57849" w:rsidTr="00A57849">
        <w:tc>
          <w:tcPr>
            <w:tcW w:w="4889" w:type="dxa"/>
            <w:vMerge/>
          </w:tcPr>
          <w:p w:rsidR="00A57849" w:rsidRDefault="00A57849" w:rsidP="00C034B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9" w:type="dxa"/>
          </w:tcPr>
          <w:p w:rsidR="00A57849" w:rsidRDefault="00A57849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Nicola Leone</w:t>
            </w:r>
          </w:p>
        </w:tc>
      </w:tr>
      <w:tr w:rsidR="00A57849" w:rsidTr="00A57849">
        <w:tc>
          <w:tcPr>
            <w:tcW w:w="4889" w:type="dxa"/>
            <w:vMerge/>
          </w:tcPr>
          <w:p w:rsidR="00A57849" w:rsidRDefault="00A57849" w:rsidP="00C034B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A57849" w:rsidRDefault="00A57849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</w:t>
            </w:r>
          </w:p>
        </w:tc>
      </w:tr>
      <w:tr w:rsidR="00A57849" w:rsidTr="00A57849">
        <w:tc>
          <w:tcPr>
            <w:tcW w:w="4889" w:type="dxa"/>
            <w:vMerge/>
          </w:tcPr>
          <w:p w:rsidR="00A57849" w:rsidRDefault="00A5784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9" w:type="dxa"/>
          </w:tcPr>
          <w:p w:rsidR="00A57849" w:rsidRPr="00A57849" w:rsidRDefault="00A57849">
            <w:pPr>
              <w:spacing w:line="360" w:lineRule="auto"/>
              <w:jc w:val="center"/>
              <w:rPr>
                <w:rFonts w:ascii="Calibri" w:hAnsi="Calibri"/>
                <w:sz w:val="14"/>
                <w:szCs w:val="22"/>
              </w:rPr>
            </w:pPr>
          </w:p>
        </w:tc>
      </w:tr>
    </w:tbl>
    <w:p w:rsidR="00CF7508" w:rsidRDefault="00CF7508">
      <w:pPr>
        <w:jc w:val="both"/>
        <w:rPr>
          <w:sz w:val="6"/>
          <w:szCs w:val="22"/>
        </w:rPr>
      </w:pPr>
    </w:p>
    <w:sectPr w:rsidR="00CF7508">
      <w:headerReference w:type="default" r:id="rId9"/>
      <w:footerReference w:type="default" r:id="rId10"/>
      <w:footnotePr>
        <w:pos w:val="beneathText"/>
      </w:footnotePr>
      <w:pgSz w:w="11906" w:h="16838"/>
      <w:pgMar w:top="1417" w:right="1134" w:bottom="1134" w:left="1134" w:header="720" w:footer="9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12" w:rsidRDefault="00980A12">
      <w:r>
        <w:separator/>
      </w:r>
    </w:p>
  </w:endnote>
  <w:endnote w:type="continuationSeparator" w:id="0">
    <w:p w:rsidR="00980A12" w:rsidRDefault="0098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936"/>
      <w:gridCol w:w="3118"/>
      <w:gridCol w:w="2234"/>
    </w:tblGrid>
    <w:tr w:rsidR="00DB658B" w:rsidRPr="00883D54" w:rsidTr="00B17A53">
      <w:tc>
        <w:tcPr>
          <w:tcW w:w="3936" w:type="dxa"/>
        </w:tcPr>
        <w:p w:rsidR="00DB658B" w:rsidRDefault="00DB658B" w:rsidP="00B17A53">
          <w:pPr>
            <w:pStyle w:val="Pidipagina"/>
            <w:rPr>
              <w:rFonts w:ascii="Helvetica" w:hAnsi="Helvetica"/>
              <w:sz w:val="16"/>
            </w:rPr>
          </w:pPr>
        </w:p>
        <w:p w:rsidR="00DB658B" w:rsidRDefault="00DB658B" w:rsidP="00B17A53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B93680">
            <w:rPr>
              <w:rFonts w:ascii="Helvetica" w:hAnsi="Helvetica"/>
              <w:color w:val="FF0000"/>
              <w:sz w:val="16"/>
            </w:rPr>
            <w:t xml:space="preserve">Dipartimento di </w:t>
          </w:r>
        </w:p>
        <w:p w:rsidR="00DB658B" w:rsidRPr="00B93680" w:rsidRDefault="00DB658B" w:rsidP="00B17A53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B93680">
            <w:rPr>
              <w:rFonts w:ascii="Helvetica" w:hAnsi="Helvetica"/>
              <w:color w:val="FF0000"/>
              <w:sz w:val="16"/>
            </w:rPr>
            <w:t xml:space="preserve">Matematica e Informatica  </w:t>
          </w:r>
        </w:p>
        <w:p w:rsidR="00DB658B" w:rsidRPr="00B93680" w:rsidRDefault="00DB658B" w:rsidP="00B17A53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B93680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DB658B" w:rsidRPr="00B93680" w:rsidRDefault="00DB658B" w:rsidP="00B17A53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B93680">
            <w:rPr>
              <w:rFonts w:ascii="Helvetica" w:hAnsi="Helvetica"/>
              <w:color w:val="000000"/>
              <w:sz w:val="16"/>
            </w:rPr>
            <w:t>Via P. Bucci, Cubo 30B</w:t>
          </w:r>
        </w:p>
        <w:p w:rsidR="00DB658B" w:rsidRPr="00B93680" w:rsidRDefault="00DB658B" w:rsidP="00B17A53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B93680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118" w:type="dxa"/>
        </w:tcPr>
        <w:p w:rsidR="00DB658B" w:rsidRPr="005C0C43" w:rsidRDefault="00DB658B" w:rsidP="00B17A53">
          <w:pPr>
            <w:pStyle w:val="Pidipagina"/>
            <w:rPr>
              <w:rFonts w:ascii="Helvetica" w:hAnsi="Helvetica"/>
              <w:sz w:val="16"/>
            </w:rPr>
          </w:pPr>
        </w:p>
        <w:p w:rsidR="00DB658B" w:rsidRPr="00AF0F73" w:rsidRDefault="00DB658B" w:rsidP="00B17A53">
          <w:pPr>
            <w:pStyle w:val="Pidipagina"/>
            <w:rPr>
              <w:rFonts w:ascii="Helvetica" w:hAnsi="Helvetica"/>
              <w:sz w:val="16"/>
              <w:lang w:val="en-GB"/>
            </w:rPr>
          </w:pPr>
          <w:r w:rsidRPr="00AF0F73">
            <w:rPr>
              <w:rFonts w:ascii="Helvetica" w:hAnsi="Helvetica"/>
              <w:b/>
              <w:sz w:val="16"/>
              <w:lang w:val="en-GB"/>
            </w:rPr>
            <w:t xml:space="preserve">Tel. </w:t>
          </w:r>
          <w:r w:rsidRPr="00AF0F73">
            <w:rPr>
              <w:rFonts w:ascii="Helvetica" w:hAnsi="Helvetica"/>
              <w:sz w:val="16"/>
              <w:lang w:val="en-GB"/>
            </w:rPr>
            <w:t>(+39) 0984.4964</w:t>
          </w:r>
          <w:r>
            <w:rPr>
              <w:rFonts w:ascii="Helvetica" w:hAnsi="Helvetica"/>
              <w:sz w:val="16"/>
              <w:lang w:val="en-GB"/>
            </w:rPr>
            <w:t>02</w:t>
          </w:r>
          <w:r>
            <w:rPr>
              <w:rFonts w:ascii="Helvetica" w:hAnsi="Helvetica"/>
              <w:sz w:val="16"/>
              <w:lang w:val="en-GB"/>
            </w:rPr>
            <w:br/>
          </w:r>
          <w:r w:rsidRPr="00AF0F73">
            <w:rPr>
              <w:rFonts w:ascii="Helvetica" w:hAnsi="Helvetica"/>
              <w:b/>
              <w:sz w:val="16"/>
              <w:lang w:val="en-GB"/>
            </w:rPr>
            <w:t>Fax</w:t>
          </w:r>
          <w:r w:rsidRPr="00AF0F73">
            <w:rPr>
              <w:rFonts w:ascii="Helvetica" w:hAnsi="Helvetica"/>
              <w:sz w:val="16"/>
              <w:lang w:val="en-GB"/>
            </w:rPr>
            <w:t xml:space="preserve"> (+39) 0984.4964</w:t>
          </w:r>
          <w:r>
            <w:rPr>
              <w:rFonts w:ascii="Helvetica" w:hAnsi="Helvetica"/>
              <w:sz w:val="16"/>
              <w:lang w:val="en-GB"/>
            </w:rPr>
            <w:t>10</w:t>
          </w:r>
        </w:p>
        <w:p w:rsidR="00DB658B" w:rsidRDefault="00DB658B" w:rsidP="00B17A53">
          <w:pPr>
            <w:pStyle w:val="Pidipagina"/>
            <w:rPr>
              <w:rFonts w:ascii="Helvetica" w:hAnsi="Helvetica"/>
              <w:color w:val="FF0000"/>
              <w:sz w:val="16"/>
              <w:lang w:val="en-GB"/>
            </w:rPr>
          </w:pPr>
          <w:r w:rsidRPr="00F76899">
            <w:rPr>
              <w:rFonts w:ascii="Helvetica" w:hAnsi="Helvetica"/>
              <w:color w:val="FF0000"/>
              <w:sz w:val="16"/>
              <w:lang w:val="en-GB"/>
            </w:rPr>
            <w:t>dipartimento.demacs@unical.it</w:t>
          </w:r>
        </w:p>
        <w:p w:rsidR="00DB658B" w:rsidRPr="00AF0F73" w:rsidRDefault="00DB658B" w:rsidP="00B17A53">
          <w:pPr>
            <w:pStyle w:val="Pidipagina"/>
            <w:rPr>
              <w:rFonts w:ascii="Helvetica" w:hAnsi="Helvetica"/>
              <w:sz w:val="16"/>
              <w:lang w:val="en-GB"/>
            </w:rPr>
          </w:pPr>
          <w:r>
            <w:rPr>
              <w:rFonts w:ascii="Helvetica" w:hAnsi="Helvetica"/>
              <w:color w:val="FF0000"/>
              <w:sz w:val="16"/>
              <w:lang w:val="en-GB"/>
            </w:rPr>
            <w:t>dipartimento.demacs@pec.unical.it</w:t>
          </w:r>
        </w:p>
      </w:tc>
      <w:tc>
        <w:tcPr>
          <w:tcW w:w="2234" w:type="dxa"/>
        </w:tcPr>
        <w:p w:rsidR="00DB658B" w:rsidRPr="002048D7" w:rsidRDefault="00DB658B" w:rsidP="00B17A53">
          <w:pPr>
            <w:pStyle w:val="Pidipagina"/>
            <w:rPr>
              <w:rFonts w:ascii="Helvetica" w:hAnsi="Helvetica"/>
              <w:b/>
              <w:color w:val="FF0000"/>
              <w:sz w:val="16"/>
              <w:lang w:val="en-GB"/>
            </w:rPr>
          </w:pPr>
        </w:p>
        <w:p w:rsidR="00DB658B" w:rsidRPr="002048D7" w:rsidRDefault="00DB658B" w:rsidP="00B17A53">
          <w:pPr>
            <w:pStyle w:val="Pidipagina"/>
            <w:jc w:val="right"/>
            <w:rPr>
              <w:rFonts w:ascii="Helvetica" w:hAnsi="Helvetica"/>
              <w:b/>
              <w:color w:val="FF0000"/>
              <w:sz w:val="16"/>
            </w:rPr>
          </w:pPr>
          <w:r w:rsidRPr="002048D7">
            <w:rPr>
              <w:rFonts w:ascii="Helvetica" w:hAnsi="Helvetica"/>
              <w:b/>
              <w:color w:val="FF0000"/>
              <w:sz w:val="16"/>
            </w:rPr>
            <w:t>www.mat.unical.it</w:t>
          </w:r>
        </w:p>
      </w:tc>
    </w:tr>
  </w:tbl>
  <w:p w:rsidR="00CF7508" w:rsidRPr="00DB658B" w:rsidRDefault="00CF7508" w:rsidP="00DB658B">
    <w:pPr>
      <w:pStyle w:val="Pidipagina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12" w:rsidRDefault="00980A12">
      <w:r>
        <w:separator/>
      </w:r>
    </w:p>
  </w:footnote>
  <w:footnote w:type="continuationSeparator" w:id="0">
    <w:p w:rsidR="00980A12" w:rsidRDefault="0098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8" w:type="dxa"/>
      <w:tblLook w:val="00A0" w:firstRow="1" w:lastRow="0" w:firstColumn="1" w:lastColumn="0" w:noHBand="0" w:noVBand="0"/>
    </w:tblPr>
    <w:tblGrid>
      <w:gridCol w:w="4181"/>
      <w:gridCol w:w="5127"/>
    </w:tblGrid>
    <w:tr w:rsidR="00DB658B" w:rsidRPr="00883D54" w:rsidTr="00B17A53">
      <w:trPr>
        <w:trHeight w:val="1452"/>
      </w:trPr>
      <w:tc>
        <w:tcPr>
          <w:tcW w:w="4181" w:type="dxa"/>
          <w:shd w:val="clear" w:color="auto" w:fill="auto"/>
        </w:tcPr>
        <w:p w:rsidR="00DB658B" w:rsidRPr="00883D54" w:rsidRDefault="005007C5" w:rsidP="00B17A53">
          <w:pPr>
            <w:pStyle w:val="Intestazione"/>
            <w:jc w:val="both"/>
          </w:pPr>
          <w:r>
            <w:rPr>
              <w:noProof/>
            </w:rPr>
            <w:drawing>
              <wp:inline distT="0" distB="0" distL="0" distR="0">
                <wp:extent cx="2517140" cy="829310"/>
                <wp:effectExtent l="0" t="0" r="0" b="8890"/>
                <wp:docPr id="1" name="Immagine 1" descr="matematica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tematica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14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7" w:type="dxa"/>
          <w:vAlign w:val="center"/>
        </w:tcPr>
        <w:p w:rsidR="00DB658B" w:rsidRDefault="005007C5" w:rsidP="00B17A53">
          <w:pPr>
            <w:pStyle w:val="Intestazione"/>
            <w:tabs>
              <w:tab w:val="clear" w:pos="9638"/>
              <w:tab w:val="left" w:pos="8377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46735" cy="179070"/>
                <wp:effectExtent l="0" t="0" r="5715" b="0"/>
                <wp:docPr id="2" name="Immagine 3" descr="G01-sinc logo sinc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G01-sinc logo sinc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658B" w:rsidRPr="00615FC0" w:rsidRDefault="00DB658B" w:rsidP="00B17A53">
          <w:pPr>
            <w:pStyle w:val="Intestazione"/>
            <w:tabs>
              <w:tab w:val="clear" w:pos="9638"/>
              <w:tab w:val="left" w:pos="8377"/>
            </w:tabs>
            <w:jc w:val="right"/>
            <w:rPr>
              <w:sz w:val="8"/>
              <w:szCs w:val="8"/>
            </w:rPr>
          </w:pPr>
        </w:p>
        <w:p w:rsidR="00DB658B" w:rsidRDefault="005007C5" w:rsidP="00B17A53">
          <w:pPr>
            <w:pStyle w:val="Intestazione"/>
            <w:tabs>
              <w:tab w:val="clear" w:pos="9638"/>
              <w:tab w:val="left" w:pos="8377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885825" cy="424180"/>
                <wp:effectExtent l="0" t="0" r="9525" b="0"/>
                <wp:docPr id="3" name="Immagine 2" descr="B03-q8C logo compl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B03-q8C logo compl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658B" w:rsidRPr="000B4C7E" w:rsidRDefault="00DB658B" w:rsidP="00B17A53">
          <w:pPr>
            <w:pStyle w:val="Intestazione"/>
            <w:tabs>
              <w:tab w:val="clear" w:pos="9638"/>
              <w:tab w:val="left" w:pos="8377"/>
            </w:tabs>
            <w:jc w:val="right"/>
            <w:rPr>
              <w:sz w:val="12"/>
              <w:szCs w:val="8"/>
            </w:rPr>
          </w:pPr>
        </w:p>
        <w:p w:rsidR="00DB658B" w:rsidRPr="00773DFA" w:rsidRDefault="00DB658B" w:rsidP="00B17A53">
          <w:pPr>
            <w:pStyle w:val="Intestazione"/>
            <w:jc w:val="right"/>
            <w:rPr>
              <w:noProof/>
            </w:rPr>
          </w:pPr>
          <w:r w:rsidRPr="00615FC0">
            <w:rPr>
              <w:rFonts w:ascii="Calibri" w:hAnsi="Calibri"/>
              <w:sz w:val="14"/>
              <w:szCs w:val="14"/>
            </w:rPr>
            <w:t>CERTIFICATO N. 15375</w:t>
          </w:r>
        </w:p>
      </w:tc>
    </w:tr>
  </w:tbl>
  <w:p w:rsidR="00CF7508" w:rsidRPr="00DB658B" w:rsidRDefault="00CF7508" w:rsidP="00DB65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922"/>
    <w:multiLevelType w:val="singleLevel"/>
    <w:tmpl w:val="33129714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42A006E"/>
    <w:multiLevelType w:val="hybridMultilevel"/>
    <w:tmpl w:val="E1E22F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2B02FC"/>
    <w:multiLevelType w:val="multilevel"/>
    <w:tmpl w:val="B448BF58"/>
    <w:lvl w:ilvl="0">
      <w:start w:val="1"/>
      <w:numFmt w:val="bullet"/>
      <w:lvlText w:val=""/>
      <w:lvlJc w:val="left"/>
      <w:pPr>
        <w:tabs>
          <w:tab w:val="num" w:pos="306"/>
        </w:tabs>
        <w:ind w:left="30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3">
    <w:nsid w:val="08C34472"/>
    <w:multiLevelType w:val="singleLevel"/>
    <w:tmpl w:val="E26CD21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>
    <w:nsid w:val="133F16DD"/>
    <w:multiLevelType w:val="singleLevel"/>
    <w:tmpl w:val="E6FE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5">
    <w:nsid w:val="139D13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0F061DB"/>
    <w:multiLevelType w:val="hybridMultilevel"/>
    <w:tmpl w:val="A798DE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191E9A"/>
    <w:multiLevelType w:val="multilevel"/>
    <w:tmpl w:val="82B4C7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826E8"/>
    <w:multiLevelType w:val="singleLevel"/>
    <w:tmpl w:val="E26CD21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9">
    <w:nsid w:val="2977740E"/>
    <w:multiLevelType w:val="singleLevel"/>
    <w:tmpl w:val="F5C2A6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F661D48"/>
    <w:multiLevelType w:val="singleLevel"/>
    <w:tmpl w:val="2CC4D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>
    <w:nsid w:val="31222BE3"/>
    <w:multiLevelType w:val="singleLevel"/>
    <w:tmpl w:val="E26CD21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2">
    <w:nsid w:val="352F09D2"/>
    <w:multiLevelType w:val="singleLevel"/>
    <w:tmpl w:val="E26CD21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37EE5160"/>
    <w:multiLevelType w:val="singleLevel"/>
    <w:tmpl w:val="2CC4D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3A713A4C"/>
    <w:multiLevelType w:val="singleLevel"/>
    <w:tmpl w:val="5F8E5F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9F75025"/>
    <w:multiLevelType w:val="singleLevel"/>
    <w:tmpl w:val="CEB801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47136F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9997E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9CA6F92"/>
    <w:multiLevelType w:val="singleLevel"/>
    <w:tmpl w:val="89B09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71F4A81"/>
    <w:multiLevelType w:val="singleLevel"/>
    <w:tmpl w:val="E26CD21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0">
    <w:nsid w:val="789B3095"/>
    <w:multiLevelType w:val="singleLevel"/>
    <w:tmpl w:val="F5C2A6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9797941"/>
    <w:multiLevelType w:val="singleLevel"/>
    <w:tmpl w:val="2CC4D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6"/>
  </w:num>
  <w:num w:numId="5">
    <w:abstractNumId w:val="11"/>
  </w:num>
  <w:num w:numId="6">
    <w:abstractNumId w:val="14"/>
  </w:num>
  <w:num w:numId="7">
    <w:abstractNumId w:val="2"/>
  </w:num>
  <w:num w:numId="8">
    <w:abstractNumId w:val="7"/>
  </w:num>
  <w:num w:numId="9">
    <w:abstractNumId w:val="4"/>
  </w:num>
  <w:num w:numId="10">
    <w:abstractNumId w:val="21"/>
  </w:num>
  <w:num w:numId="11">
    <w:abstractNumId w:val="20"/>
  </w:num>
  <w:num w:numId="12">
    <w:abstractNumId w:val="13"/>
  </w:num>
  <w:num w:numId="13">
    <w:abstractNumId w:val="9"/>
  </w:num>
  <w:num w:numId="14">
    <w:abstractNumId w:val="18"/>
  </w:num>
  <w:num w:numId="15">
    <w:abstractNumId w:val="10"/>
  </w:num>
  <w:num w:numId="16">
    <w:abstractNumId w:val="5"/>
  </w:num>
  <w:num w:numId="17">
    <w:abstractNumId w:val="17"/>
  </w:num>
  <w:num w:numId="18">
    <w:abstractNumId w:val="3"/>
  </w:num>
  <w:num w:numId="19">
    <w:abstractNumId w:val="19"/>
  </w:num>
  <w:num w:numId="20">
    <w:abstractNumId w:val="15"/>
    <w:lvlOverride w:ilvl="0">
      <w:startOverride w:val="1"/>
    </w:lvlOverride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zBMZdH8EuyvNFvEFmsW+dyhmvA=" w:salt="z8aCXiiNuaR8SmvrL8ywH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08"/>
    <w:rsid w:val="003F3D20"/>
    <w:rsid w:val="005007C5"/>
    <w:rsid w:val="00523FAD"/>
    <w:rsid w:val="00544170"/>
    <w:rsid w:val="00980A12"/>
    <w:rsid w:val="00A57849"/>
    <w:rsid w:val="00CF7508"/>
    <w:rsid w:val="00DB658B"/>
    <w:rsid w:val="00F7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eastAsia="Arial Unicode MS" w:hAnsi="Arial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rFonts w:ascii="Arial" w:eastAsia="Arial Unicode MS" w:hAnsi="Arial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" w:eastAsia="Arial Unicode MS" w:hAnsi="Arial"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pPr>
      <w:spacing w:line="240" w:lineRule="atLeast"/>
      <w:jc w:val="both"/>
    </w:pPr>
    <w:rPr>
      <w:rFonts w:ascii="Arial" w:hAnsi="Arial"/>
      <w:color w:val="000000"/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357" w:hanging="357"/>
      <w:jc w:val="both"/>
    </w:pPr>
    <w:rPr>
      <w:rFonts w:ascii="Arial" w:hAnsi="Arial"/>
      <w:color w:val="000000"/>
      <w:sz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customStyle="1" w:styleId="Stile1">
    <w:name w:val="Stile1"/>
    <w:basedOn w:val="Normale"/>
    <w:uiPriority w:val="99"/>
    <w:rPr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cs="Times New Roman"/>
      <w:sz w:val="2"/>
    </w:rPr>
  </w:style>
  <w:style w:type="table" w:styleId="Grigliatabella">
    <w:name w:val="Table Grid"/>
    <w:basedOn w:val="Tabellanormale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eastAsia="Arial Unicode MS" w:hAnsi="Arial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rFonts w:ascii="Arial" w:eastAsia="Arial Unicode MS" w:hAnsi="Arial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" w:eastAsia="Arial Unicode MS" w:hAnsi="Arial"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pPr>
      <w:spacing w:line="240" w:lineRule="atLeast"/>
      <w:jc w:val="both"/>
    </w:pPr>
    <w:rPr>
      <w:rFonts w:ascii="Arial" w:hAnsi="Arial"/>
      <w:color w:val="000000"/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357" w:hanging="357"/>
      <w:jc w:val="both"/>
    </w:pPr>
    <w:rPr>
      <w:rFonts w:ascii="Arial" w:hAnsi="Arial"/>
      <w:color w:val="000000"/>
      <w:sz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customStyle="1" w:styleId="Stile1">
    <w:name w:val="Stile1"/>
    <w:basedOn w:val="Normale"/>
    <w:uiPriority w:val="99"/>
    <w:rPr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cs="Times New Roman"/>
      <w:sz w:val="2"/>
    </w:rPr>
  </w:style>
  <w:style w:type="table" w:styleId="Grigliatabella">
    <w:name w:val="Table Grid"/>
    <w:basedOn w:val="Tabellanormale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_intestata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7CF2-069B-4CC0-A7A2-45C697B2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carta_intestata2002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AMMINISTRATIVO</vt:lpstr>
    </vt:vector>
  </TitlesOfParts>
  <Company>di.ma.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AMMINISTRATIVO</dc:title>
  <dc:creator>Università della Calabria</dc:creator>
  <cp:lastModifiedBy>matpc00</cp:lastModifiedBy>
  <cp:revision>2</cp:revision>
  <cp:lastPrinted>2014-07-14T11:31:00Z</cp:lastPrinted>
  <dcterms:created xsi:type="dcterms:W3CDTF">2014-07-14T11:36:00Z</dcterms:created>
  <dcterms:modified xsi:type="dcterms:W3CDTF">2014-07-14T11:36:00Z</dcterms:modified>
</cp:coreProperties>
</file>