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9B526" w14:textId="77777777" w:rsidR="00403129" w:rsidRDefault="00403129" w:rsidP="00403129"/>
    <w:p w14:paraId="62C75C87" w14:textId="77777777" w:rsidR="00403129" w:rsidRDefault="00403129" w:rsidP="00403129"/>
    <w:p w14:paraId="42503C3F" w14:textId="40A250C0" w:rsidR="001934B1" w:rsidRDefault="001934B1" w:rsidP="00F66E49">
      <w:pPr>
        <w:jc w:val="right"/>
      </w:pPr>
      <w:r>
        <w:t xml:space="preserve">Al Coordinatore </w:t>
      </w:r>
      <w:proofErr w:type="gramStart"/>
      <w:r>
        <w:t>del</w:t>
      </w:r>
      <w:proofErr w:type="gramEnd"/>
    </w:p>
    <w:p w14:paraId="1B240DD0" w14:textId="77777777" w:rsidR="001934B1" w:rsidRDefault="001934B1" w:rsidP="001934B1">
      <w:pPr>
        <w:jc w:val="right"/>
      </w:pPr>
      <w:r>
        <w:t xml:space="preserve">Consiglio di Corso di Studio </w:t>
      </w:r>
      <w:proofErr w:type="gramStart"/>
      <w:r>
        <w:t>in</w:t>
      </w:r>
      <w:proofErr w:type="gramEnd"/>
    </w:p>
    <w:p w14:paraId="51329EA2" w14:textId="77777777" w:rsidR="001934B1" w:rsidRDefault="001934B1" w:rsidP="001934B1">
      <w:pPr>
        <w:jc w:val="right"/>
      </w:pPr>
      <w:r>
        <w:t>Informatica</w:t>
      </w:r>
    </w:p>
    <w:p w14:paraId="1DFC7DED" w14:textId="77777777" w:rsidR="001934B1" w:rsidRDefault="001934B1" w:rsidP="001934B1">
      <w:pPr>
        <w:jc w:val="right"/>
      </w:pPr>
      <w:r>
        <w:t>SEDE</w:t>
      </w:r>
    </w:p>
    <w:p w14:paraId="7A77B51A" w14:textId="77777777" w:rsidR="001934B1" w:rsidRDefault="001934B1" w:rsidP="001934B1">
      <w:pPr>
        <w:jc w:val="right"/>
      </w:pPr>
    </w:p>
    <w:p w14:paraId="5D6B95A3" w14:textId="77777777" w:rsidR="001934B1" w:rsidRDefault="001934B1" w:rsidP="001934B1">
      <w:pPr>
        <w:jc w:val="right"/>
      </w:pPr>
      <w:r>
        <w:t>E, P.C., al Direttore del Dipartimento</w:t>
      </w:r>
    </w:p>
    <w:p w14:paraId="03587D56" w14:textId="77777777" w:rsidR="001934B1" w:rsidRDefault="001934B1" w:rsidP="001934B1">
      <w:pPr>
        <w:jc w:val="right"/>
      </w:pPr>
      <w:r>
        <w:t xml:space="preserve">Di Matematica </w:t>
      </w:r>
      <w:proofErr w:type="gramStart"/>
      <w:r>
        <w:t>ed</w:t>
      </w:r>
      <w:proofErr w:type="gramEnd"/>
      <w:r>
        <w:t xml:space="preserve"> Informatica</w:t>
      </w:r>
    </w:p>
    <w:p w14:paraId="74CD0E07" w14:textId="77777777" w:rsidR="001934B1" w:rsidRDefault="001934B1" w:rsidP="001934B1">
      <w:pPr>
        <w:jc w:val="right"/>
      </w:pPr>
      <w:r>
        <w:t>SEDE</w:t>
      </w:r>
    </w:p>
    <w:p w14:paraId="79A00ED0" w14:textId="77777777" w:rsidR="001934B1" w:rsidRDefault="001934B1" w:rsidP="00403129"/>
    <w:p w14:paraId="0C652D8A" w14:textId="77777777" w:rsidR="00403129" w:rsidRDefault="00403129" w:rsidP="00403129"/>
    <w:p w14:paraId="10653920" w14:textId="77777777" w:rsidR="00E30012" w:rsidRDefault="00E30012" w:rsidP="00E30012">
      <w:pPr>
        <w:spacing w:line="480" w:lineRule="auto"/>
      </w:pPr>
    </w:p>
    <w:p w14:paraId="2E00B9C8" w14:textId="77777777" w:rsidR="00F66E49" w:rsidRDefault="00F66E49" w:rsidP="00E30012">
      <w:pPr>
        <w:spacing w:line="480" w:lineRule="auto"/>
      </w:pPr>
    </w:p>
    <w:p w14:paraId="2090B0DF" w14:textId="5B5CC0F5" w:rsidR="00403129" w:rsidRDefault="001934B1" w:rsidP="00E30012">
      <w:pPr>
        <w:spacing w:line="480" w:lineRule="auto"/>
      </w:pPr>
      <w:r>
        <w:t xml:space="preserve">Con la presente il sottoscritto </w:t>
      </w:r>
      <w:r w:rsidR="005905D6">
        <w:t>_______________________________________</w:t>
      </w:r>
      <w:r w:rsidR="00E30012">
        <w:t>attesta</w:t>
      </w:r>
      <w:r>
        <w:t xml:space="preserve"> che </w:t>
      </w:r>
      <w:r w:rsidR="005905D6">
        <w:t xml:space="preserve">lo studente </w:t>
      </w:r>
      <w:r w:rsidR="00403129">
        <w:t xml:space="preserve">__________________________________________________  </w:t>
      </w:r>
      <w:r w:rsidR="001932C5">
        <w:t>immatricolato</w:t>
      </w:r>
      <w:r w:rsidR="00403129">
        <w:t xml:space="preserve">  al </w:t>
      </w:r>
      <w:r w:rsidR="005905D6">
        <w:t xml:space="preserve">Corso di </w:t>
      </w:r>
      <w:r w:rsidR="00403129">
        <w:t>_______</w:t>
      </w:r>
      <w:r w:rsidR="00845D6E">
        <w:t>___________</w:t>
      </w:r>
      <w:r w:rsidR="005905D6">
        <w:t xml:space="preserve"> </w:t>
      </w:r>
      <w:r w:rsidR="001932C5">
        <w:t xml:space="preserve">in Informatica </w:t>
      </w:r>
      <w:r w:rsidR="00403129">
        <w:t xml:space="preserve">nell’A.A. </w:t>
      </w:r>
      <w:r w:rsidR="00845D6E">
        <w:t>________________</w:t>
      </w:r>
      <w:r w:rsidR="00403129">
        <w:t xml:space="preserve">   con m</w:t>
      </w:r>
      <w:r w:rsidR="001932C5">
        <w:t>atricola ____________________</w:t>
      </w:r>
      <w:r w:rsidR="00403129">
        <w:t xml:space="preserve"> </w:t>
      </w:r>
      <w:r w:rsidR="001932C5">
        <w:t xml:space="preserve">ha regolarmente svolto il tirocinio curricolare presso il Dipartimento di Matematica ed Informatica </w:t>
      </w:r>
      <w:r w:rsidR="00E30012">
        <w:t xml:space="preserve">presso il Laboratorio di ________________________ sotto la mia supervisione </w:t>
      </w:r>
      <w:r w:rsidR="001932C5">
        <w:t>d</w:t>
      </w:r>
      <w:r w:rsidR="00403129" w:rsidRPr="00403129">
        <w:t>al</w:t>
      </w:r>
      <w:r w:rsidR="00E30012">
        <w:t xml:space="preserve"> __</w:t>
      </w:r>
      <w:r w:rsidR="00403129">
        <w:t>_____________</w:t>
      </w:r>
      <w:r w:rsidR="00403129" w:rsidRPr="00403129">
        <w:t xml:space="preserve"> al</w:t>
      </w:r>
      <w:r w:rsidR="00123411">
        <w:t xml:space="preserve"> _______________, raggiungendo gli obiettivi prefissati.</w:t>
      </w:r>
      <w:bookmarkStart w:id="0" w:name="_GoBack"/>
      <w:bookmarkEnd w:id="0"/>
    </w:p>
    <w:p w14:paraId="164D4AF5" w14:textId="77777777" w:rsidR="00E30012" w:rsidRDefault="00E30012" w:rsidP="00E30012">
      <w:pPr>
        <w:spacing w:line="480" w:lineRule="auto"/>
      </w:pPr>
    </w:p>
    <w:p w14:paraId="7A7D4DA9" w14:textId="779EA277" w:rsidR="00845D6E" w:rsidRDefault="00403129" w:rsidP="00E30012">
      <w:pPr>
        <w:spacing w:line="480" w:lineRule="auto"/>
      </w:pPr>
      <w:r>
        <w:t>Data</w:t>
      </w:r>
      <w:proofErr w:type="gramStart"/>
      <w:r>
        <w:t xml:space="preserve"> </w:t>
      </w:r>
      <w:r w:rsidR="00845D6E">
        <w:t xml:space="preserve">  </w:t>
      </w:r>
      <w:proofErr w:type="gramEnd"/>
      <w:r w:rsidR="00845D6E">
        <w:t xml:space="preserve">____________________                  </w:t>
      </w:r>
      <w:r w:rsidR="00E30012">
        <w:t xml:space="preserve"> </w:t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</w:r>
      <w:r w:rsidR="00E30012">
        <w:tab/>
        <w:t xml:space="preserve">        </w:t>
      </w:r>
      <w:r w:rsidR="00845D6E">
        <w:t>F</w:t>
      </w:r>
      <w:r>
        <w:t>irma</w:t>
      </w:r>
    </w:p>
    <w:p w14:paraId="0A4D146B" w14:textId="624C00DB" w:rsidR="001932C5" w:rsidRDefault="00845D6E" w:rsidP="00E30012">
      <w:pPr>
        <w:spacing w:line="480" w:lineRule="auto"/>
        <w:jc w:val="right"/>
      </w:pPr>
      <w:r>
        <w:t xml:space="preserve">  ______________________________</w:t>
      </w:r>
    </w:p>
    <w:sectPr w:rsidR="001932C5" w:rsidSect="00F76899">
      <w:headerReference w:type="default" r:id="rId7"/>
      <w:footerReference w:type="default" r:id="rId8"/>
      <w:pgSz w:w="11900" w:h="16840"/>
      <w:pgMar w:top="1848" w:right="1410" w:bottom="170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EFC28" w14:textId="77777777" w:rsidR="00E30012" w:rsidRDefault="00E30012">
      <w:r>
        <w:separator/>
      </w:r>
    </w:p>
  </w:endnote>
  <w:endnote w:type="continuationSeparator" w:id="0">
    <w:p w14:paraId="725791D4" w14:textId="77777777" w:rsidR="00E30012" w:rsidRDefault="00E3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6EA2" w14:textId="77777777" w:rsidR="00E30012" w:rsidRDefault="00E30012"/>
  <w:tbl>
    <w:tblPr>
      <w:tblW w:w="0" w:type="auto"/>
      <w:tblLook w:val="00A0" w:firstRow="1" w:lastRow="0" w:firstColumn="1" w:lastColumn="0" w:noHBand="0" w:noVBand="0"/>
    </w:tblPr>
    <w:tblGrid>
      <w:gridCol w:w="3936"/>
      <w:gridCol w:w="3118"/>
      <w:gridCol w:w="2234"/>
    </w:tblGrid>
    <w:tr w:rsidR="00E30012" w:rsidRPr="00883D54" w14:paraId="5BF8E040" w14:textId="77777777" w:rsidTr="005C3C51">
      <w:tc>
        <w:tcPr>
          <w:tcW w:w="3936" w:type="dxa"/>
        </w:tcPr>
        <w:p w14:paraId="2075198A" w14:textId="77777777" w:rsidR="00E30012" w:rsidRDefault="00E30012">
          <w:pPr>
            <w:pStyle w:val="Footer"/>
            <w:rPr>
              <w:rFonts w:ascii="Helvetica" w:hAnsi="Helvetica"/>
              <w:sz w:val="16"/>
            </w:rPr>
          </w:pPr>
        </w:p>
        <w:p w14:paraId="4761910F" w14:textId="77777777" w:rsidR="00E30012" w:rsidRDefault="00E30012" w:rsidP="004A05CE">
          <w:pPr>
            <w:pStyle w:val="Footer"/>
            <w:rPr>
              <w:rFonts w:ascii="Helvetica" w:hAnsi="Helvetica"/>
              <w:b/>
              <w:color w:val="FF0000"/>
              <w:sz w:val="16"/>
            </w:rPr>
          </w:pPr>
          <w:r w:rsidRPr="009C35EA">
            <w:rPr>
              <w:rFonts w:ascii="Helvetica" w:hAnsi="Helvetica"/>
              <w:b/>
              <w:color w:val="FF0000"/>
              <w:sz w:val="16"/>
            </w:rPr>
            <w:t xml:space="preserve">Dipartimento </w:t>
          </w:r>
          <w:proofErr w:type="gramStart"/>
          <w:r w:rsidRPr="009C35EA">
            <w:rPr>
              <w:rFonts w:ascii="Helvetica" w:hAnsi="Helvetica"/>
              <w:b/>
              <w:color w:val="FF0000"/>
              <w:sz w:val="16"/>
            </w:rPr>
            <w:t>di</w:t>
          </w:r>
          <w:proofErr w:type="gramEnd"/>
          <w:r w:rsidRPr="009C35EA">
            <w:rPr>
              <w:rFonts w:ascii="Helvetica" w:hAnsi="Helvetica"/>
              <w:b/>
              <w:color w:val="FF0000"/>
              <w:sz w:val="16"/>
            </w:rPr>
            <w:t xml:space="preserve"> </w:t>
          </w:r>
        </w:p>
        <w:p w14:paraId="0506C2B2" w14:textId="77777777" w:rsidR="00E30012" w:rsidRPr="009C35EA" w:rsidRDefault="00E30012" w:rsidP="004A05CE">
          <w:pPr>
            <w:pStyle w:val="Footer"/>
            <w:rPr>
              <w:rFonts w:ascii="Helvetica" w:hAnsi="Helvetica"/>
              <w:b/>
              <w:color w:val="FF0000"/>
              <w:sz w:val="16"/>
            </w:rPr>
          </w:pPr>
          <w:r w:rsidRPr="009C35EA">
            <w:rPr>
              <w:rFonts w:ascii="Helvetica" w:hAnsi="Helvetica"/>
              <w:b/>
              <w:color w:val="FF0000"/>
              <w:sz w:val="16"/>
            </w:rPr>
            <w:t>Matematica e Informatica</w:t>
          </w:r>
          <w:proofErr w:type="gramStart"/>
          <w:r w:rsidRPr="009C35EA">
            <w:rPr>
              <w:rFonts w:ascii="Helvetica" w:hAnsi="Helvetica"/>
              <w:b/>
              <w:color w:val="FF0000"/>
              <w:sz w:val="16"/>
            </w:rPr>
            <w:t xml:space="preserve">  </w:t>
          </w:r>
          <w:proofErr w:type="gramEnd"/>
        </w:p>
        <w:p w14:paraId="6F67DCC2" w14:textId="77777777" w:rsidR="00E30012" w:rsidRPr="00B93680" w:rsidRDefault="00E30012" w:rsidP="004A05CE">
          <w:pPr>
            <w:pStyle w:val="Footer"/>
            <w:rPr>
              <w:rFonts w:ascii="Helvetica" w:hAnsi="Helvetica"/>
              <w:b/>
              <w:color w:val="000000"/>
              <w:sz w:val="16"/>
            </w:rPr>
          </w:pPr>
          <w:r w:rsidRPr="00B93680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7E8D0438" w14:textId="77777777" w:rsidR="00E30012" w:rsidRPr="00B93680" w:rsidRDefault="00E30012" w:rsidP="004A05CE">
          <w:pPr>
            <w:pStyle w:val="Footer"/>
            <w:rPr>
              <w:rFonts w:ascii="Helvetica" w:hAnsi="Helvetica"/>
              <w:color w:val="000000"/>
              <w:sz w:val="16"/>
            </w:rPr>
          </w:pPr>
          <w:r w:rsidRPr="00B93680">
            <w:rPr>
              <w:rFonts w:ascii="Helvetica" w:hAnsi="Helvetica"/>
              <w:color w:val="000000"/>
              <w:sz w:val="16"/>
            </w:rPr>
            <w:t>Via P. Bucci, Cubo 30B</w:t>
          </w:r>
        </w:p>
        <w:p w14:paraId="02E7E164" w14:textId="77777777" w:rsidR="00E30012" w:rsidRPr="00B93680" w:rsidRDefault="00E30012" w:rsidP="004A05CE">
          <w:pPr>
            <w:pStyle w:val="Footer"/>
            <w:rPr>
              <w:rFonts w:ascii="Helvetica" w:hAnsi="Helvetica"/>
              <w:b/>
              <w:color w:val="FF0000"/>
              <w:sz w:val="16"/>
            </w:rPr>
          </w:pPr>
          <w:r w:rsidRPr="00B93680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118" w:type="dxa"/>
        </w:tcPr>
        <w:p w14:paraId="14BE7559" w14:textId="77777777" w:rsidR="00E30012" w:rsidRDefault="00E30012">
          <w:pPr>
            <w:pStyle w:val="Footer"/>
            <w:rPr>
              <w:rFonts w:ascii="Helvetica" w:hAnsi="Helvetica"/>
              <w:sz w:val="16"/>
            </w:rPr>
          </w:pPr>
        </w:p>
        <w:p w14:paraId="69A89DC4" w14:textId="77777777" w:rsidR="00E30012" w:rsidRPr="00AF0F73" w:rsidRDefault="00E30012" w:rsidP="004A05CE">
          <w:pPr>
            <w:pStyle w:val="Footer"/>
            <w:rPr>
              <w:rFonts w:ascii="Helvetica" w:hAnsi="Helvetica"/>
              <w:sz w:val="16"/>
              <w:lang w:val="en-GB"/>
            </w:rPr>
          </w:pPr>
          <w:r w:rsidRPr="00AF0F73">
            <w:rPr>
              <w:rFonts w:ascii="Helvetica" w:hAnsi="Helvetica"/>
              <w:b/>
              <w:sz w:val="16"/>
              <w:lang w:val="en-GB"/>
            </w:rPr>
            <w:t xml:space="preserve">Tel. </w:t>
          </w:r>
          <w:r w:rsidRPr="00AF0F73">
            <w:rPr>
              <w:rFonts w:ascii="Helvetica" w:hAnsi="Helvetica"/>
              <w:sz w:val="16"/>
              <w:lang w:val="en-GB"/>
            </w:rPr>
            <w:t>(+39) 0984.4964</w:t>
          </w:r>
          <w:r>
            <w:rPr>
              <w:rFonts w:ascii="Helvetica" w:hAnsi="Helvetica"/>
              <w:sz w:val="16"/>
              <w:lang w:val="en-GB"/>
            </w:rPr>
            <w:t>02</w:t>
          </w:r>
          <w:r>
            <w:rPr>
              <w:rFonts w:ascii="Helvetica" w:hAnsi="Helvetica"/>
              <w:sz w:val="16"/>
              <w:lang w:val="en-GB"/>
            </w:rPr>
            <w:br/>
          </w:r>
          <w:r w:rsidRPr="00AF0F73">
            <w:rPr>
              <w:rFonts w:ascii="Helvetica" w:hAnsi="Helvetica"/>
              <w:b/>
              <w:sz w:val="16"/>
              <w:lang w:val="en-GB"/>
            </w:rPr>
            <w:t>Fax</w:t>
          </w:r>
          <w:r w:rsidRPr="00AF0F73">
            <w:rPr>
              <w:rFonts w:ascii="Helvetica" w:hAnsi="Helvetica"/>
              <w:sz w:val="16"/>
              <w:lang w:val="en-GB"/>
            </w:rPr>
            <w:t xml:space="preserve"> (+39) 0984.4964</w:t>
          </w:r>
          <w:r>
            <w:rPr>
              <w:rFonts w:ascii="Helvetica" w:hAnsi="Helvetica"/>
              <w:sz w:val="16"/>
              <w:lang w:val="en-GB"/>
            </w:rPr>
            <w:t>10</w:t>
          </w:r>
        </w:p>
        <w:p w14:paraId="04B94F29" w14:textId="77777777" w:rsidR="00E30012" w:rsidRDefault="00E30012" w:rsidP="00AF0F73">
          <w:pPr>
            <w:pStyle w:val="Footer"/>
            <w:rPr>
              <w:rFonts w:ascii="Helvetica" w:hAnsi="Helvetica"/>
              <w:color w:val="FF0000"/>
              <w:sz w:val="16"/>
              <w:lang w:val="en-GB"/>
            </w:rPr>
          </w:pPr>
          <w:proofErr w:type="gramStart"/>
          <w:r w:rsidRPr="00F76899">
            <w:rPr>
              <w:rFonts w:ascii="Helvetica" w:hAnsi="Helvetica"/>
              <w:color w:val="FF0000"/>
              <w:sz w:val="16"/>
              <w:lang w:val="en-GB"/>
            </w:rPr>
            <w:t>dipartimento.demacs@unical.it</w:t>
          </w:r>
          <w:proofErr w:type="gramEnd"/>
        </w:p>
        <w:p w14:paraId="541E7B09" w14:textId="77777777" w:rsidR="00E30012" w:rsidRPr="00F76899" w:rsidRDefault="00E30012" w:rsidP="00AF0F73">
          <w:pPr>
            <w:pStyle w:val="Footer"/>
            <w:rPr>
              <w:rFonts w:ascii="Helvetica" w:hAnsi="Helvetica"/>
              <w:color w:val="FF0000"/>
              <w:sz w:val="16"/>
              <w:lang w:val="en-GB"/>
            </w:rPr>
          </w:pPr>
          <w:proofErr w:type="gramStart"/>
          <w:r>
            <w:rPr>
              <w:rFonts w:ascii="Helvetica" w:hAnsi="Helvetica"/>
              <w:color w:val="FF0000"/>
              <w:sz w:val="16"/>
              <w:lang w:val="en-GB"/>
            </w:rPr>
            <w:t>dipartimento.demacs@pec.unical.it</w:t>
          </w:r>
          <w:proofErr w:type="gramEnd"/>
        </w:p>
      </w:tc>
      <w:tc>
        <w:tcPr>
          <w:tcW w:w="2234" w:type="dxa"/>
        </w:tcPr>
        <w:p w14:paraId="3062E961" w14:textId="77777777" w:rsidR="00E30012" w:rsidRPr="00AF0F73" w:rsidRDefault="00E30012">
          <w:pPr>
            <w:pStyle w:val="Footer"/>
            <w:rPr>
              <w:rFonts w:ascii="Helvetica" w:hAnsi="Helvetica"/>
              <w:b/>
              <w:sz w:val="16"/>
              <w:lang w:val="en-GB"/>
            </w:rPr>
          </w:pPr>
        </w:p>
        <w:p w14:paraId="5D9FF14C" w14:textId="77777777" w:rsidR="00E30012" w:rsidRPr="00883D54" w:rsidRDefault="00E30012" w:rsidP="004A05CE">
          <w:pPr>
            <w:pStyle w:val="Footer"/>
            <w:jc w:val="right"/>
            <w:rPr>
              <w:rFonts w:ascii="Helvetica" w:hAnsi="Helvetica"/>
              <w:b/>
              <w:sz w:val="16"/>
            </w:rPr>
          </w:pPr>
          <w:proofErr w:type="gramStart"/>
          <w:r w:rsidRPr="00F76899">
            <w:rPr>
              <w:rFonts w:ascii="Helvetica" w:hAnsi="Helvetica"/>
              <w:b/>
              <w:color w:val="FF0000"/>
              <w:sz w:val="16"/>
            </w:rPr>
            <w:t>www.mat.unical.it</w:t>
          </w:r>
          <w:proofErr w:type="gramEnd"/>
        </w:p>
      </w:tc>
    </w:tr>
  </w:tbl>
  <w:p w14:paraId="75BFE9D0" w14:textId="77777777" w:rsidR="00E30012" w:rsidRDefault="00E30012" w:rsidP="004A05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AF433" w14:textId="77777777" w:rsidR="00E30012" w:rsidRDefault="00E30012">
      <w:r>
        <w:separator/>
      </w:r>
    </w:p>
  </w:footnote>
  <w:footnote w:type="continuationSeparator" w:id="0">
    <w:p w14:paraId="7473D1CC" w14:textId="77777777" w:rsidR="00E30012" w:rsidRDefault="00E30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0A0" w:firstRow="1" w:lastRow="0" w:firstColumn="1" w:lastColumn="0" w:noHBand="0" w:noVBand="0"/>
    </w:tblPr>
    <w:tblGrid>
      <w:gridCol w:w="6771"/>
      <w:gridCol w:w="2835"/>
    </w:tblGrid>
    <w:tr w:rsidR="00E30012" w:rsidRPr="00883D54" w14:paraId="23070547" w14:textId="77777777" w:rsidTr="008253E5">
      <w:trPr>
        <w:trHeight w:val="1647"/>
      </w:trPr>
      <w:tc>
        <w:tcPr>
          <w:tcW w:w="6771" w:type="dxa"/>
          <w:shd w:val="clear" w:color="auto" w:fill="auto"/>
        </w:tcPr>
        <w:p w14:paraId="3B5080EC" w14:textId="180246E1" w:rsidR="00E30012" w:rsidRPr="00883D54" w:rsidRDefault="00CD7913" w:rsidP="004A05CE">
          <w:pPr>
            <w:pStyle w:val="Header"/>
            <w:jc w:val="both"/>
          </w:pPr>
          <w:r>
            <w:rPr>
              <w:noProof/>
              <w:lang w:val="en-US"/>
            </w:rPr>
            <w:drawing>
              <wp:inline distT="0" distB="0" distL="0" distR="0" wp14:anchorId="289AABF7" wp14:editId="5B84FD9D">
                <wp:extent cx="2512060" cy="837565"/>
                <wp:effectExtent l="0" t="0" r="2540" b="635"/>
                <wp:docPr id="1" name="Immagine 1" descr="matematic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tematic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06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14:paraId="1A6EAD9C" w14:textId="77777777" w:rsidR="00E30012" w:rsidRPr="00DB0917" w:rsidRDefault="00E30012" w:rsidP="008253E5">
          <w:pPr>
            <w:pStyle w:val="Header"/>
            <w:tabs>
              <w:tab w:val="clear" w:pos="4819"/>
            </w:tabs>
            <w:ind w:right="34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5F6232D5" w14:textId="77777777" w:rsidR="00E30012" w:rsidRPr="00F76899" w:rsidRDefault="00E30012" w:rsidP="00F76899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29"/>
    <w:rsid w:val="000B02BC"/>
    <w:rsid w:val="00123411"/>
    <w:rsid w:val="00125979"/>
    <w:rsid w:val="001932C5"/>
    <w:rsid w:val="001934B1"/>
    <w:rsid w:val="002D64C5"/>
    <w:rsid w:val="00361605"/>
    <w:rsid w:val="00403129"/>
    <w:rsid w:val="00450E15"/>
    <w:rsid w:val="004A05CE"/>
    <w:rsid w:val="005905D6"/>
    <w:rsid w:val="005C3C51"/>
    <w:rsid w:val="00666B24"/>
    <w:rsid w:val="008253E5"/>
    <w:rsid w:val="00845D6E"/>
    <w:rsid w:val="00883D54"/>
    <w:rsid w:val="009C35EA"/>
    <w:rsid w:val="009D161F"/>
    <w:rsid w:val="00A60BEF"/>
    <w:rsid w:val="00A74842"/>
    <w:rsid w:val="00AD2003"/>
    <w:rsid w:val="00AF0F73"/>
    <w:rsid w:val="00B41F03"/>
    <w:rsid w:val="00C74473"/>
    <w:rsid w:val="00CD7913"/>
    <w:rsid w:val="00E30012"/>
    <w:rsid w:val="00EA400B"/>
    <w:rsid w:val="00EB2468"/>
    <w:rsid w:val="00F66E49"/>
    <w:rsid w:val="00F76899"/>
    <w:rsid w:val="00FD7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F1B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44A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D54"/>
  </w:style>
  <w:style w:type="paragraph" w:styleId="Footer">
    <w:name w:val="footer"/>
    <w:basedOn w:val="Normal"/>
    <w:link w:val="FooterChar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D54"/>
  </w:style>
  <w:style w:type="table" w:styleId="TableGrid">
    <w:name w:val="Table Grid"/>
    <w:basedOn w:val="TableNormal"/>
    <w:uiPriority w:val="59"/>
    <w:rsid w:val="00883D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53E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F76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44A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D54"/>
  </w:style>
  <w:style w:type="paragraph" w:styleId="Footer">
    <w:name w:val="footer"/>
    <w:basedOn w:val="Normal"/>
    <w:link w:val="FooterChar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D54"/>
  </w:style>
  <w:style w:type="table" w:styleId="TableGrid">
    <w:name w:val="Table Grid"/>
    <w:basedOn w:val="TableNormal"/>
    <w:uiPriority w:val="59"/>
    <w:rsid w:val="00883D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53E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F76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lla\Desktop\carta_intestata2014-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\Users\Mariella\Desktop\carta_intestata2014- NUOVA.dot</Template>
  <TotalTime>1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Francesco Ricca</cp:lastModifiedBy>
  <cp:revision>3</cp:revision>
  <cp:lastPrinted>2014-01-22T14:58:00Z</cp:lastPrinted>
  <dcterms:created xsi:type="dcterms:W3CDTF">2018-06-08T16:15:00Z</dcterms:created>
  <dcterms:modified xsi:type="dcterms:W3CDTF">2018-06-08T16:16:00Z</dcterms:modified>
</cp:coreProperties>
</file>